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CE4E" w14:textId="49E2E3D3" w:rsidR="00013E6F" w:rsidRPr="007579E3" w:rsidRDefault="00473C9A" w:rsidP="00451F8F">
      <w:pPr>
        <w:spacing w:line="340" w:lineRule="atLeast"/>
        <w:ind w:left="1412" w:hanging="1412"/>
        <w:jc w:val="center"/>
        <w:rPr>
          <w:rFonts w:ascii="Arial" w:hAnsi="Arial" w:cs="Arial"/>
          <w:b/>
          <w:sz w:val="24"/>
          <w:szCs w:val="24"/>
        </w:rPr>
      </w:pPr>
      <w:r w:rsidRPr="007579E3">
        <w:rPr>
          <w:rFonts w:ascii="Arial" w:hAnsi="Arial" w:cs="Arial"/>
          <w:b/>
          <w:sz w:val="24"/>
          <w:szCs w:val="24"/>
        </w:rPr>
        <w:t>Indienings</w:t>
      </w:r>
      <w:r w:rsidR="00013E6F" w:rsidRPr="007579E3">
        <w:rPr>
          <w:rFonts w:ascii="Arial" w:hAnsi="Arial" w:cs="Arial"/>
          <w:b/>
          <w:sz w:val="24"/>
          <w:szCs w:val="24"/>
        </w:rPr>
        <w:t xml:space="preserve">formulier </w:t>
      </w:r>
      <w:r w:rsidRPr="007579E3">
        <w:rPr>
          <w:rFonts w:ascii="Arial" w:hAnsi="Arial" w:cs="Arial"/>
          <w:b/>
          <w:sz w:val="24"/>
          <w:szCs w:val="24"/>
        </w:rPr>
        <w:t>Selectie</w:t>
      </w:r>
      <w:r w:rsidR="00013E6F" w:rsidRPr="007579E3">
        <w:rPr>
          <w:rFonts w:ascii="Arial" w:hAnsi="Arial" w:cs="Arial"/>
          <w:b/>
          <w:sz w:val="24"/>
          <w:szCs w:val="24"/>
        </w:rPr>
        <w:t xml:space="preserve">procedure </w:t>
      </w:r>
      <w:r w:rsidRPr="007579E3">
        <w:rPr>
          <w:rFonts w:ascii="Arial" w:hAnsi="Arial" w:cs="Arial"/>
          <w:b/>
          <w:sz w:val="24"/>
          <w:szCs w:val="24"/>
        </w:rPr>
        <w:t>CPO</w:t>
      </w:r>
      <w:r w:rsidR="00451F8F">
        <w:rPr>
          <w:rFonts w:ascii="Arial" w:hAnsi="Arial" w:cs="Arial"/>
          <w:b/>
          <w:sz w:val="24"/>
          <w:szCs w:val="24"/>
        </w:rPr>
        <w:t xml:space="preserve"> Coehoorn</w:t>
      </w:r>
      <w:r w:rsidRPr="007579E3">
        <w:rPr>
          <w:rFonts w:ascii="Arial" w:hAnsi="Arial" w:cs="Arial"/>
          <w:b/>
          <w:sz w:val="24"/>
          <w:szCs w:val="24"/>
        </w:rPr>
        <w:t xml:space="preserve"> – Verkoop plot 2</w:t>
      </w:r>
    </w:p>
    <w:p w14:paraId="291869B8" w14:textId="30B52CC7" w:rsidR="00DB6A28" w:rsidRDefault="002D5F5A" w:rsidP="00451F8F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14:paraId="3183A044" w14:textId="54C6C0A5" w:rsidR="00451F8F" w:rsidRPr="00E25C2C" w:rsidRDefault="00451F8F" w:rsidP="00E25C2C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  <w:r w:rsidRPr="00E25C2C">
        <w:rPr>
          <w:rFonts w:ascii="Arial" w:hAnsi="Arial" w:cs="Arial"/>
          <w:sz w:val="20"/>
          <w:szCs w:val="20"/>
        </w:rPr>
        <w:t xml:space="preserve">UITERLIJK INDIENEN: </w:t>
      </w:r>
      <w:bookmarkStart w:id="0" w:name="_GoBack"/>
      <w:bookmarkEnd w:id="0"/>
      <w:r w:rsidR="002D5F5A">
        <w:rPr>
          <w:rFonts w:ascii="Arial" w:hAnsi="Arial" w:cs="Arial"/>
          <w:sz w:val="20"/>
          <w:szCs w:val="20"/>
          <w:u w:val="single"/>
        </w:rPr>
        <w:t xml:space="preserve">15 </w:t>
      </w:r>
      <w:r w:rsidRPr="00E25C2C">
        <w:rPr>
          <w:rFonts w:ascii="Arial" w:hAnsi="Arial" w:cs="Arial"/>
          <w:sz w:val="20"/>
          <w:szCs w:val="20"/>
          <w:u w:val="single"/>
        </w:rPr>
        <w:t>juni 2020 vóór 12:00 uur</w:t>
      </w:r>
      <w:r w:rsidRPr="00E25C2C">
        <w:rPr>
          <w:rFonts w:ascii="Arial" w:hAnsi="Arial" w:cs="Arial"/>
          <w:sz w:val="20"/>
          <w:szCs w:val="20"/>
        </w:rPr>
        <w:t>, per e-mail: cpocoehoorn@arnhem.nl</w:t>
      </w:r>
    </w:p>
    <w:p w14:paraId="4B48536C" w14:textId="77777777" w:rsidR="00451F8F" w:rsidRPr="007579E3" w:rsidRDefault="00451F8F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3AE92F98" w14:textId="77777777" w:rsidR="00F93718" w:rsidRPr="00F93718" w:rsidRDefault="00F93718" w:rsidP="00F93718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  <w:r w:rsidRPr="00F93718">
        <w:rPr>
          <w:rFonts w:ascii="Arial" w:hAnsi="Arial" w:cs="Arial"/>
          <w:b/>
          <w:bCs/>
          <w:sz w:val="20"/>
          <w:szCs w:val="20"/>
        </w:rPr>
        <w:t>Belangrijk:</w:t>
      </w:r>
    </w:p>
    <w:p w14:paraId="2837B1FE" w14:textId="1623FD3E" w:rsidR="0005763E" w:rsidRDefault="004463DA" w:rsidP="00F93718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Dit formulier dien</w:t>
      </w:r>
      <w:r w:rsidR="00473C9A" w:rsidRPr="00FE2C05">
        <w:rPr>
          <w:rFonts w:ascii="Arial" w:hAnsi="Arial" w:cs="Arial"/>
          <w:sz w:val="20"/>
          <w:szCs w:val="20"/>
        </w:rPr>
        <w:t>t</w:t>
      </w:r>
      <w:r w:rsidRPr="00FE2C05">
        <w:rPr>
          <w:rFonts w:ascii="Arial" w:hAnsi="Arial" w:cs="Arial"/>
          <w:sz w:val="20"/>
          <w:szCs w:val="20"/>
        </w:rPr>
        <w:t xml:space="preserve"> volledig te worden ingevuld en rechtsgeldig </w:t>
      </w:r>
      <w:r w:rsidR="00473C9A" w:rsidRPr="00FE2C05">
        <w:rPr>
          <w:rFonts w:ascii="Arial" w:hAnsi="Arial" w:cs="Arial"/>
          <w:sz w:val="20"/>
          <w:szCs w:val="20"/>
        </w:rPr>
        <w:t xml:space="preserve">te worden </w:t>
      </w:r>
      <w:r w:rsidRPr="00FE2C05">
        <w:rPr>
          <w:rFonts w:ascii="Arial" w:hAnsi="Arial" w:cs="Arial"/>
          <w:sz w:val="20"/>
          <w:szCs w:val="20"/>
        </w:rPr>
        <w:t>ondertekend</w:t>
      </w:r>
      <w:r w:rsidR="00F93718">
        <w:rPr>
          <w:rFonts w:ascii="Arial" w:hAnsi="Arial" w:cs="Arial"/>
          <w:sz w:val="20"/>
          <w:szCs w:val="20"/>
        </w:rPr>
        <w:t>;</w:t>
      </w:r>
      <w:r w:rsidRPr="00FE2C05">
        <w:rPr>
          <w:rFonts w:ascii="Arial" w:hAnsi="Arial" w:cs="Arial"/>
          <w:sz w:val="20"/>
          <w:szCs w:val="20"/>
        </w:rPr>
        <w:t xml:space="preserve"> </w:t>
      </w:r>
    </w:p>
    <w:p w14:paraId="479CD448" w14:textId="6DBD11AD" w:rsidR="0005763E" w:rsidRDefault="004463DA" w:rsidP="00F93718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Het model inclusief tekst mag niet worden aangepast</w:t>
      </w:r>
      <w:r w:rsidR="00F93718">
        <w:rPr>
          <w:rFonts w:ascii="Arial" w:hAnsi="Arial" w:cs="Arial"/>
          <w:sz w:val="20"/>
          <w:szCs w:val="20"/>
        </w:rPr>
        <w:t>;</w:t>
      </w:r>
      <w:r w:rsidR="0005763E">
        <w:rPr>
          <w:rFonts w:ascii="Arial" w:hAnsi="Arial" w:cs="Arial"/>
          <w:sz w:val="20"/>
          <w:szCs w:val="20"/>
        </w:rPr>
        <w:t xml:space="preserve"> </w:t>
      </w:r>
    </w:p>
    <w:p w14:paraId="40076AA5" w14:textId="7BB41BD6" w:rsidR="0012570A" w:rsidRDefault="0005763E" w:rsidP="00F93718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dit formulier dient het volgende te worden ingediend:</w:t>
      </w:r>
    </w:p>
    <w:p w14:paraId="4941755D" w14:textId="520BF768" w:rsidR="0005763E" w:rsidRPr="0005763E" w:rsidRDefault="0005763E" w:rsidP="00F93718">
      <w:pPr>
        <w:pStyle w:val="Lijstalinea"/>
        <w:numPr>
          <w:ilvl w:val="1"/>
          <w:numId w:val="24"/>
        </w:numPr>
        <w:tabs>
          <w:tab w:val="left" w:pos="2400"/>
        </w:tabs>
        <w:spacing w:line="360" w:lineRule="atLeast"/>
        <w:ind w:left="709"/>
        <w:rPr>
          <w:rFonts w:ascii="Arial" w:hAnsi="Arial" w:cs="Arial"/>
          <w:sz w:val="20"/>
          <w:szCs w:val="20"/>
        </w:rPr>
      </w:pPr>
      <w:r w:rsidRPr="0005763E">
        <w:rPr>
          <w:rFonts w:ascii="Arial" w:hAnsi="Arial" w:cs="Arial"/>
          <w:sz w:val="20"/>
          <w:szCs w:val="20"/>
        </w:rPr>
        <w:t>Gegevens van de afzonderlijke deelnemers aan de CPO-groep; zie bijlage;</w:t>
      </w:r>
    </w:p>
    <w:p w14:paraId="6F404048" w14:textId="7B6323ED" w:rsidR="0005763E" w:rsidRPr="0005763E" w:rsidRDefault="0005763E" w:rsidP="00F93718">
      <w:pPr>
        <w:pStyle w:val="Lijstalinea"/>
        <w:numPr>
          <w:ilvl w:val="1"/>
          <w:numId w:val="24"/>
        </w:numPr>
        <w:tabs>
          <w:tab w:val="left" w:pos="2400"/>
        </w:tabs>
        <w:spacing w:line="360" w:lineRule="atLeast"/>
        <w:ind w:left="709"/>
        <w:rPr>
          <w:rFonts w:ascii="Arial" w:hAnsi="Arial" w:cs="Arial"/>
          <w:sz w:val="20"/>
          <w:szCs w:val="20"/>
        </w:rPr>
      </w:pPr>
      <w:r w:rsidRPr="0005763E">
        <w:rPr>
          <w:rFonts w:ascii="Arial" w:hAnsi="Arial" w:cs="Arial"/>
          <w:sz w:val="20"/>
          <w:szCs w:val="20"/>
        </w:rPr>
        <w:t xml:space="preserve">Plankwaliteit (maximaal 2 A4 en 3 A3); zie </w:t>
      </w:r>
      <w:r w:rsidR="009A68B2">
        <w:rPr>
          <w:rFonts w:ascii="Arial" w:hAnsi="Arial" w:cs="Arial"/>
          <w:sz w:val="20"/>
          <w:szCs w:val="20"/>
        </w:rPr>
        <w:t>paragraaf 4.3 uit de</w:t>
      </w:r>
      <w:r w:rsidRPr="0005763E">
        <w:rPr>
          <w:rFonts w:ascii="Arial" w:hAnsi="Arial" w:cs="Arial"/>
          <w:sz w:val="20"/>
          <w:szCs w:val="20"/>
        </w:rPr>
        <w:t xml:space="preserve"> ‘procedurele informatie’;</w:t>
      </w:r>
    </w:p>
    <w:p w14:paraId="04D9B5A7" w14:textId="22CF016C" w:rsidR="0005763E" w:rsidRPr="00FE2C05" w:rsidRDefault="0005763E" w:rsidP="00F93718">
      <w:pPr>
        <w:pStyle w:val="Lijstalinea"/>
        <w:numPr>
          <w:ilvl w:val="1"/>
          <w:numId w:val="24"/>
        </w:numPr>
        <w:tabs>
          <w:tab w:val="left" w:pos="2400"/>
        </w:tabs>
        <w:spacing w:line="360" w:lineRule="atLeast"/>
        <w:ind w:left="709"/>
        <w:rPr>
          <w:rFonts w:ascii="Arial" w:hAnsi="Arial" w:cs="Arial"/>
          <w:sz w:val="20"/>
          <w:szCs w:val="20"/>
        </w:rPr>
      </w:pPr>
      <w:r w:rsidRPr="0005763E">
        <w:rPr>
          <w:rFonts w:ascii="Arial" w:hAnsi="Arial" w:cs="Arial"/>
          <w:sz w:val="20"/>
          <w:szCs w:val="20"/>
        </w:rPr>
        <w:t xml:space="preserve">Proceskwaliteit (maximaal 3 A4); zie </w:t>
      </w:r>
      <w:r w:rsidR="009A68B2">
        <w:rPr>
          <w:rFonts w:ascii="Arial" w:hAnsi="Arial" w:cs="Arial"/>
          <w:sz w:val="20"/>
          <w:szCs w:val="20"/>
        </w:rPr>
        <w:t>paragraaf 4.4 uit de</w:t>
      </w:r>
      <w:r w:rsidRPr="0005763E">
        <w:rPr>
          <w:rFonts w:ascii="Arial" w:hAnsi="Arial" w:cs="Arial"/>
          <w:sz w:val="20"/>
          <w:szCs w:val="20"/>
        </w:rPr>
        <w:t xml:space="preserve"> ‘procedurele informatie’.</w:t>
      </w:r>
    </w:p>
    <w:p w14:paraId="608C4D44" w14:textId="45A24132" w:rsidR="0012570A" w:rsidRDefault="0012570A" w:rsidP="00F93718">
      <w:pPr>
        <w:pStyle w:val="Lijstalinea"/>
        <w:tabs>
          <w:tab w:val="left" w:pos="2400"/>
        </w:tabs>
        <w:spacing w:line="360" w:lineRule="atLeast"/>
        <w:ind w:left="284"/>
        <w:rPr>
          <w:rFonts w:ascii="Arial" w:hAnsi="Arial" w:cs="Arial"/>
          <w:sz w:val="20"/>
          <w:szCs w:val="20"/>
        </w:rPr>
      </w:pPr>
    </w:p>
    <w:p w14:paraId="230232C6" w14:textId="779314A7" w:rsidR="004463DA" w:rsidRPr="00D139AD" w:rsidRDefault="004463DA" w:rsidP="00E25C2C">
      <w:pPr>
        <w:spacing w:line="360" w:lineRule="atLeast"/>
        <w:rPr>
          <w:rFonts w:ascii="Arial" w:hAnsi="Arial" w:cs="Arial"/>
          <w:b/>
          <w:sz w:val="20"/>
          <w:szCs w:val="20"/>
        </w:rPr>
      </w:pPr>
      <w:r w:rsidRPr="00D139AD">
        <w:rPr>
          <w:rFonts w:ascii="Arial" w:hAnsi="Arial" w:cs="Arial"/>
          <w:b/>
          <w:sz w:val="20"/>
          <w:szCs w:val="20"/>
        </w:rPr>
        <w:t>De hierna te noemen in</w:t>
      </w:r>
      <w:r w:rsidR="00473C9A" w:rsidRPr="00D139AD">
        <w:rPr>
          <w:rFonts w:ascii="Arial" w:hAnsi="Arial" w:cs="Arial"/>
          <w:b/>
          <w:sz w:val="20"/>
          <w:szCs w:val="20"/>
        </w:rPr>
        <w:t>diener</w:t>
      </w:r>
      <w:r w:rsidRPr="00D139AD">
        <w:rPr>
          <w:rFonts w:ascii="Arial" w:hAnsi="Arial" w:cs="Arial"/>
          <w:b/>
          <w:sz w:val="20"/>
          <w:szCs w:val="20"/>
        </w:rPr>
        <w:t xml:space="preserve">: </w:t>
      </w:r>
    </w:p>
    <w:p w14:paraId="291ADD5F" w14:textId="71AB82A3" w:rsidR="00473C9A" w:rsidRPr="00FE2C05" w:rsidRDefault="00473C9A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Naam CPO-groep:</w:t>
      </w:r>
      <w:r w:rsidR="0012570A" w:rsidRPr="00FE2C05">
        <w:rPr>
          <w:rFonts w:ascii="Arial" w:hAnsi="Arial" w:cs="Arial"/>
          <w:sz w:val="20"/>
          <w:szCs w:val="20"/>
        </w:rPr>
        <w:t xml:space="preserve"> </w:t>
      </w:r>
      <w:r w:rsidR="0012570A" w:rsidRPr="00FE2C05">
        <w:rPr>
          <w:rFonts w:ascii="Arial" w:hAnsi="Arial" w:cs="Arial"/>
          <w:sz w:val="20"/>
          <w:szCs w:val="20"/>
        </w:rPr>
        <w:tab/>
        <w:t>………………………………………………………………………….</w:t>
      </w:r>
    </w:p>
    <w:p w14:paraId="72213D12" w14:textId="722BD29A" w:rsidR="0012570A" w:rsidRPr="00FE2C05" w:rsidRDefault="0012570A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Correspondentieadres:</w:t>
      </w:r>
      <w:r w:rsidRPr="00FE2C05">
        <w:rPr>
          <w:rFonts w:ascii="Arial" w:hAnsi="Arial" w:cs="Arial"/>
          <w:sz w:val="20"/>
          <w:szCs w:val="20"/>
        </w:rPr>
        <w:tab/>
        <w:t>………………………………………………………………………….</w:t>
      </w:r>
    </w:p>
    <w:p w14:paraId="4DBC1129" w14:textId="5001617C" w:rsidR="0012570A" w:rsidRPr="00FE2C05" w:rsidRDefault="0012570A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Postcode en plaats</w:t>
      </w:r>
      <w:r w:rsidR="00D139AD">
        <w:rPr>
          <w:rFonts w:ascii="Arial" w:hAnsi="Arial" w:cs="Arial"/>
          <w:sz w:val="20"/>
          <w:szCs w:val="20"/>
        </w:rPr>
        <w:t>:</w:t>
      </w:r>
      <w:r w:rsidRPr="00FE2C05">
        <w:rPr>
          <w:rFonts w:ascii="Arial" w:hAnsi="Arial" w:cs="Arial"/>
          <w:sz w:val="20"/>
          <w:szCs w:val="20"/>
        </w:rPr>
        <w:tab/>
        <w:t>………………………………………………………………………….</w:t>
      </w:r>
    </w:p>
    <w:p w14:paraId="2879F00B" w14:textId="5D519E51" w:rsidR="0012570A" w:rsidRPr="00FE2C05" w:rsidRDefault="0012570A" w:rsidP="00E25C2C">
      <w:pPr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Naam vertegenwoordiger CPO-groep: ………………………………………………………….</w:t>
      </w:r>
      <w:r w:rsidR="00E25C2C">
        <w:rPr>
          <w:rFonts w:ascii="Arial" w:hAnsi="Arial" w:cs="Arial"/>
          <w:sz w:val="20"/>
          <w:szCs w:val="20"/>
        </w:rPr>
        <w:t>.</w:t>
      </w:r>
    </w:p>
    <w:p w14:paraId="5079C937" w14:textId="77777777" w:rsidR="0012570A" w:rsidRPr="00FE2C05" w:rsidRDefault="0012570A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E-mailadres:</w:t>
      </w:r>
      <w:r w:rsidRPr="00FE2C05">
        <w:rPr>
          <w:rFonts w:ascii="Arial" w:hAnsi="Arial" w:cs="Arial"/>
          <w:sz w:val="20"/>
          <w:szCs w:val="20"/>
        </w:rPr>
        <w:tab/>
        <w:t>………………………………………………………………………….</w:t>
      </w:r>
    </w:p>
    <w:p w14:paraId="6B292A74" w14:textId="77777777" w:rsidR="0012570A" w:rsidRPr="00FE2C05" w:rsidRDefault="0012570A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Telefoonnummer:</w:t>
      </w:r>
      <w:r w:rsidRPr="00FE2C05">
        <w:rPr>
          <w:rFonts w:ascii="Arial" w:hAnsi="Arial" w:cs="Arial"/>
          <w:sz w:val="20"/>
          <w:szCs w:val="20"/>
        </w:rPr>
        <w:tab/>
        <w:t>………………………………………………………………………….</w:t>
      </w:r>
    </w:p>
    <w:p w14:paraId="42A94BDE" w14:textId="77777777" w:rsidR="00E25C2C" w:rsidRDefault="00E25C2C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Rechtsvorm (indien reeds bekend):………………………………………………………………</w:t>
      </w:r>
    </w:p>
    <w:p w14:paraId="73D060B5" w14:textId="77777777" w:rsidR="00E25C2C" w:rsidRDefault="00E25C2C" w:rsidP="00E25C2C">
      <w:pPr>
        <w:tabs>
          <w:tab w:val="left" w:pos="2268"/>
        </w:tabs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KvK-nummer: (indien reeds bekend):…………………………………………………………….</w:t>
      </w:r>
    </w:p>
    <w:p w14:paraId="6F5BCE69" w14:textId="4CCC8686" w:rsidR="0012570A" w:rsidRDefault="00E25C2C" w:rsidP="00E25C2C">
      <w:pPr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geregistreerde deelnemers op moment van indienen: …………………………………</w:t>
      </w:r>
    </w:p>
    <w:p w14:paraId="508A0664" w14:textId="77777777" w:rsidR="00E25C2C" w:rsidRPr="00FE2C05" w:rsidRDefault="00E25C2C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7380666A" w14:textId="21D7CDF7" w:rsidR="00D17B7F" w:rsidRDefault="004463DA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D139AD">
        <w:rPr>
          <w:rFonts w:ascii="Arial" w:hAnsi="Arial" w:cs="Arial"/>
          <w:b/>
          <w:sz w:val="20"/>
          <w:szCs w:val="20"/>
        </w:rPr>
        <w:t>Verkla</w:t>
      </w:r>
      <w:r w:rsidR="0012570A" w:rsidRPr="00D139AD">
        <w:rPr>
          <w:rFonts w:ascii="Arial" w:hAnsi="Arial" w:cs="Arial"/>
          <w:b/>
          <w:sz w:val="20"/>
          <w:szCs w:val="20"/>
        </w:rPr>
        <w:t>art</w:t>
      </w:r>
      <w:r w:rsidRPr="00FE2C05">
        <w:rPr>
          <w:rFonts w:ascii="Arial" w:hAnsi="Arial" w:cs="Arial"/>
          <w:sz w:val="20"/>
          <w:szCs w:val="20"/>
        </w:rPr>
        <w:t xml:space="preserve"> kennis te hebben genomen van en onvoorwaardelijk akkoord te gaan met de </w:t>
      </w:r>
      <w:r w:rsidR="00013E6F" w:rsidRPr="00FE2C05">
        <w:rPr>
          <w:rFonts w:ascii="Arial" w:hAnsi="Arial" w:cs="Arial"/>
          <w:sz w:val="20"/>
          <w:szCs w:val="20"/>
        </w:rPr>
        <w:t>procedure</w:t>
      </w:r>
      <w:r w:rsidRPr="00FE2C05">
        <w:rPr>
          <w:rFonts w:ascii="Arial" w:hAnsi="Arial" w:cs="Arial"/>
          <w:sz w:val="20"/>
          <w:szCs w:val="20"/>
        </w:rPr>
        <w:t xml:space="preserve"> en de inhoud van de bijbehorende documenten voor </w:t>
      </w:r>
      <w:r w:rsidR="0012570A" w:rsidRPr="00FE2C05">
        <w:rPr>
          <w:rFonts w:ascii="Arial" w:hAnsi="Arial" w:cs="Arial"/>
          <w:sz w:val="20"/>
          <w:szCs w:val="20"/>
        </w:rPr>
        <w:t xml:space="preserve">de </w:t>
      </w:r>
      <w:r w:rsidRPr="00FE2C05">
        <w:rPr>
          <w:rFonts w:ascii="Arial" w:hAnsi="Arial" w:cs="Arial"/>
          <w:sz w:val="20"/>
          <w:szCs w:val="20"/>
        </w:rPr>
        <w:t xml:space="preserve">selectie van een </w:t>
      </w:r>
      <w:r w:rsidR="00F605F1" w:rsidRPr="00FE2C05">
        <w:rPr>
          <w:rFonts w:ascii="Arial" w:hAnsi="Arial" w:cs="Arial"/>
          <w:sz w:val="20"/>
          <w:szCs w:val="20"/>
        </w:rPr>
        <w:t>CPO-groep</w:t>
      </w:r>
      <w:r w:rsidRPr="00FE2C05">
        <w:rPr>
          <w:rFonts w:ascii="Arial" w:hAnsi="Arial" w:cs="Arial"/>
          <w:sz w:val="20"/>
          <w:szCs w:val="20"/>
        </w:rPr>
        <w:t xml:space="preserve"> voor het aangaan van een </w:t>
      </w:r>
      <w:r w:rsidR="00013E6F" w:rsidRPr="00FE2C05">
        <w:rPr>
          <w:rFonts w:ascii="Arial" w:hAnsi="Arial" w:cs="Arial"/>
          <w:sz w:val="20"/>
          <w:szCs w:val="20"/>
        </w:rPr>
        <w:t>koop</w:t>
      </w:r>
      <w:r w:rsidRPr="00FE2C05">
        <w:rPr>
          <w:rFonts w:ascii="Arial" w:hAnsi="Arial" w:cs="Arial"/>
          <w:sz w:val="20"/>
          <w:szCs w:val="20"/>
        </w:rPr>
        <w:t xml:space="preserve">overeenkomst </w:t>
      </w:r>
      <w:r w:rsidR="00013E6F" w:rsidRPr="00FE2C05">
        <w:rPr>
          <w:rFonts w:ascii="Arial" w:hAnsi="Arial" w:cs="Arial"/>
          <w:sz w:val="20"/>
          <w:szCs w:val="20"/>
        </w:rPr>
        <w:t xml:space="preserve">met betrekking tot </w:t>
      </w:r>
      <w:r w:rsidR="00F605F1" w:rsidRPr="00FE2C05">
        <w:rPr>
          <w:rFonts w:ascii="Arial" w:hAnsi="Arial" w:cs="Arial"/>
          <w:sz w:val="20"/>
          <w:szCs w:val="20"/>
        </w:rPr>
        <w:t>plot 2 in Coehoorn in Arnhem</w:t>
      </w:r>
      <w:r w:rsidR="00D17B7F" w:rsidRPr="00FE2C05">
        <w:rPr>
          <w:rFonts w:ascii="Arial" w:hAnsi="Arial" w:cs="Arial"/>
          <w:sz w:val="20"/>
          <w:szCs w:val="20"/>
        </w:rPr>
        <w:t xml:space="preserve"> waaronder uitdrukkelijk de eisen die gesteld worden aan het ontwerp(proces) en de vastgestelde </w:t>
      </w:r>
      <w:r w:rsidR="00FE2C05" w:rsidRPr="00FE2C05">
        <w:rPr>
          <w:rFonts w:ascii="Arial" w:hAnsi="Arial" w:cs="Arial"/>
          <w:sz w:val="20"/>
          <w:szCs w:val="20"/>
        </w:rPr>
        <w:t>koopsom</w:t>
      </w:r>
      <w:r w:rsidR="00013E6F" w:rsidRPr="00FE2C05">
        <w:rPr>
          <w:rFonts w:ascii="Arial" w:hAnsi="Arial" w:cs="Arial"/>
          <w:sz w:val="20"/>
          <w:szCs w:val="20"/>
        </w:rPr>
        <w:t xml:space="preserve">. </w:t>
      </w:r>
    </w:p>
    <w:p w14:paraId="6F0544CF" w14:textId="382DAF5D" w:rsidR="00E25C2C" w:rsidRDefault="00E25C2C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BAD477E" w14:textId="66732192" w:rsidR="00E25C2C" w:rsidRPr="00FE2C05" w:rsidRDefault="00E25C2C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D139AD">
        <w:rPr>
          <w:rFonts w:ascii="Arial" w:hAnsi="Arial" w:cs="Arial"/>
          <w:b/>
          <w:sz w:val="20"/>
          <w:szCs w:val="20"/>
        </w:rPr>
        <w:t>Verklaart</w:t>
      </w:r>
      <w:r>
        <w:rPr>
          <w:rFonts w:ascii="Arial" w:hAnsi="Arial" w:cs="Arial"/>
          <w:sz w:val="20"/>
          <w:szCs w:val="20"/>
        </w:rPr>
        <w:t xml:space="preserve"> een </w:t>
      </w:r>
      <w:r w:rsidRPr="00E25C2C">
        <w:rPr>
          <w:rFonts w:ascii="Arial" w:hAnsi="Arial" w:cs="Arial"/>
          <w:sz w:val="20"/>
          <w:szCs w:val="20"/>
        </w:rPr>
        <w:t>CPO-groep te zijn</w:t>
      </w:r>
      <w:r>
        <w:rPr>
          <w:rFonts w:ascii="Arial" w:hAnsi="Arial" w:cs="Arial"/>
          <w:sz w:val="20"/>
          <w:szCs w:val="20"/>
        </w:rPr>
        <w:t>, zoals deze bedoeld is</w:t>
      </w:r>
      <w:r w:rsidRPr="00E25C2C">
        <w:rPr>
          <w:rFonts w:ascii="Arial" w:hAnsi="Arial" w:cs="Arial"/>
          <w:sz w:val="20"/>
          <w:szCs w:val="20"/>
        </w:rPr>
        <w:t>; een groep burgers die voor eigen rekening en risico de ontwikkeling ter hand neemt</w:t>
      </w:r>
      <w:r>
        <w:rPr>
          <w:rFonts w:ascii="Arial" w:hAnsi="Arial" w:cs="Arial"/>
          <w:sz w:val="20"/>
          <w:szCs w:val="20"/>
        </w:rPr>
        <w:t>; Collectief Particulier Opdrachtgeverschap.</w:t>
      </w:r>
    </w:p>
    <w:p w14:paraId="63B3FD93" w14:textId="77777777" w:rsidR="00FE2C05" w:rsidRDefault="00FE2C05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BE0BBF9" w14:textId="7A4A1BCB" w:rsidR="00D17B7F" w:rsidRPr="00FE2C05" w:rsidRDefault="0012570A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D139AD">
        <w:rPr>
          <w:rFonts w:ascii="Arial" w:hAnsi="Arial" w:cs="Arial"/>
          <w:b/>
          <w:sz w:val="20"/>
          <w:szCs w:val="20"/>
        </w:rPr>
        <w:t>Verklaart</w:t>
      </w:r>
      <w:r w:rsidRPr="00FE2C05">
        <w:rPr>
          <w:rFonts w:ascii="Arial" w:hAnsi="Arial" w:cs="Arial"/>
          <w:sz w:val="20"/>
          <w:szCs w:val="20"/>
        </w:rPr>
        <w:t xml:space="preserve"> t</w:t>
      </w:r>
      <w:r w:rsidR="00013E6F" w:rsidRPr="00FE2C05">
        <w:rPr>
          <w:rFonts w:ascii="Arial" w:hAnsi="Arial" w:cs="Arial"/>
          <w:sz w:val="20"/>
          <w:szCs w:val="20"/>
        </w:rPr>
        <w:t>evens dat de stukke</w:t>
      </w:r>
      <w:r w:rsidR="004463DA" w:rsidRPr="00FE2C05">
        <w:rPr>
          <w:rFonts w:ascii="Arial" w:hAnsi="Arial" w:cs="Arial"/>
          <w:sz w:val="20"/>
          <w:szCs w:val="20"/>
        </w:rPr>
        <w:t xml:space="preserve">n die zijn ingezonden juist </w:t>
      </w:r>
      <w:r w:rsidR="00827D2B">
        <w:rPr>
          <w:rFonts w:ascii="Arial" w:hAnsi="Arial" w:cs="Arial"/>
          <w:sz w:val="20"/>
          <w:szCs w:val="20"/>
        </w:rPr>
        <w:t xml:space="preserve">zijn </w:t>
      </w:r>
      <w:r w:rsidR="004463DA" w:rsidRPr="00FE2C05">
        <w:rPr>
          <w:rFonts w:ascii="Arial" w:hAnsi="Arial" w:cs="Arial"/>
          <w:sz w:val="20"/>
          <w:szCs w:val="20"/>
        </w:rPr>
        <w:t xml:space="preserve">en naar eer en geweten </w:t>
      </w:r>
      <w:r w:rsidR="00013E6F" w:rsidRPr="00FE2C05">
        <w:rPr>
          <w:rFonts w:ascii="Arial" w:hAnsi="Arial" w:cs="Arial"/>
          <w:sz w:val="20"/>
          <w:szCs w:val="20"/>
        </w:rPr>
        <w:t>zijn</w:t>
      </w:r>
      <w:r w:rsidR="004463DA" w:rsidRPr="00FE2C05">
        <w:rPr>
          <w:rFonts w:ascii="Arial" w:hAnsi="Arial" w:cs="Arial"/>
          <w:sz w:val="20"/>
          <w:szCs w:val="20"/>
        </w:rPr>
        <w:t xml:space="preserve"> ingevuld. </w:t>
      </w:r>
    </w:p>
    <w:p w14:paraId="14B4F67F" w14:textId="77777777" w:rsidR="00FE2C05" w:rsidRDefault="00FE2C05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9B87648" w14:textId="348FE008" w:rsidR="00013E6F" w:rsidRPr="00FE2C05" w:rsidRDefault="00D17B7F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D139AD">
        <w:rPr>
          <w:rFonts w:ascii="Arial" w:hAnsi="Arial" w:cs="Arial"/>
          <w:b/>
          <w:sz w:val="20"/>
          <w:szCs w:val="20"/>
        </w:rPr>
        <w:lastRenderedPageBreak/>
        <w:t>Verklaart</w:t>
      </w:r>
      <w:r w:rsidRPr="00FE2C05">
        <w:rPr>
          <w:rFonts w:ascii="Arial" w:hAnsi="Arial" w:cs="Arial"/>
          <w:sz w:val="20"/>
          <w:szCs w:val="20"/>
        </w:rPr>
        <w:t xml:space="preserve"> tot slot </w:t>
      </w:r>
      <w:r w:rsidR="005F093C">
        <w:rPr>
          <w:rFonts w:ascii="Arial" w:hAnsi="Arial" w:cs="Arial"/>
          <w:sz w:val="20"/>
          <w:szCs w:val="20"/>
        </w:rPr>
        <w:t>de intentie te hebben om aan de volgende eisen te voldoen:</w:t>
      </w:r>
    </w:p>
    <w:p w14:paraId="3961B69C" w14:textId="23011340" w:rsidR="00082AB0" w:rsidRPr="00FE2C05" w:rsidRDefault="00FE2C05" w:rsidP="00E25C2C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E2C05">
        <w:rPr>
          <w:rFonts w:ascii="Arial" w:hAnsi="Arial" w:cs="Arial"/>
          <w:sz w:val="20"/>
          <w:szCs w:val="20"/>
        </w:rPr>
        <w:t>ich voor het sluiten van de reserveringsovereenkomst te verenigen in een rechtspersoon zonder winstoogmerk, zoals een stichting of een vereniging</w:t>
      </w:r>
      <w:r w:rsidR="00D17B7F" w:rsidRPr="00FE2C05">
        <w:rPr>
          <w:rFonts w:ascii="Arial" w:hAnsi="Arial" w:cs="Arial"/>
          <w:sz w:val="20"/>
          <w:szCs w:val="20"/>
        </w:rPr>
        <w:t>;</w:t>
      </w:r>
    </w:p>
    <w:p w14:paraId="74A7610D" w14:textId="614D77B6" w:rsidR="00082AB0" w:rsidRPr="00FE2C05" w:rsidRDefault="00D17B7F" w:rsidP="00E25C2C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z</w:t>
      </w:r>
      <w:r w:rsidR="00082AB0" w:rsidRPr="00FE2C05">
        <w:rPr>
          <w:rFonts w:ascii="Arial" w:hAnsi="Arial" w:cs="Arial"/>
          <w:sz w:val="20"/>
          <w:szCs w:val="20"/>
        </w:rPr>
        <w:t xml:space="preserve">ich </w:t>
      </w:r>
      <w:r w:rsidRPr="00FE2C05">
        <w:rPr>
          <w:rFonts w:ascii="Arial" w:hAnsi="Arial" w:cs="Arial"/>
          <w:sz w:val="20"/>
          <w:szCs w:val="20"/>
        </w:rPr>
        <w:t xml:space="preserve">te </w:t>
      </w:r>
      <w:r w:rsidR="00082AB0" w:rsidRPr="00FE2C05">
        <w:rPr>
          <w:rFonts w:ascii="Arial" w:hAnsi="Arial" w:cs="Arial"/>
          <w:sz w:val="20"/>
          <w:szCs w:val="20"/>
        </w:rPr>
        <w:t xml:space="preserve">laten begeleiden door een architect, conform de eisen uit de </w:t>
      </w:r>
      <w:r w:rsidRPr="00FE2C05">
        <w:rPr>
          <w:rFonts w:ascii="Arial" w:hAnsi="Arial" w:cs="Arial"/>
          <w:sz w:val="20"/>
          <w:szCs w:val="20"/>
        </w:rPr>
        <w:t>selectie</w:t>
      </w:r>
      <w:r w:rsidR="00082AB0" w:rsidRPr="00FE2C05">
        <w:rPr>
          <w:rFonts w:ascii="Arial" w:hAnsi="Arial" w:cs="Arial"/>
          <w:sz w:val="20"/>
          <w:szCs w:val="20"/>
        </w:rPr>
        <w:t>documenten</w:t>
      </w:r>
      <w:r w:rsidRPr="00FE2C05">
        <w:rPr>
          <w:rFonts w:ascii="Arial" w:hAnsi="Arial" w:cs="Arial"/>
          <w:sz w:val="20"/>
          <w:szCs w:val="20"/>
        </w:rPr>
        <w:t>;</w:t>
      </w:r>
    </w:p>
    <w:p w14:paraId="54431C85" w14:textId="371FFF14" w:rsidR="00082AB0" w:rsidRPr="00FE2C05" w:rsidRDefault="00D17B7F" w:rsidP="00E25C2C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z</w:t>
      </w:r>
      <w:r w:rsidR="00082AB0" w:rsidRPr="00FE2C05">
        <w:rPr>
          <w:rFonts w:ascii="Arial" w:hAnsi="Arial" w:cs="Arial"/>
          <w:sz w:val="20"/>
          <w:szCs w:val="20"/>
        </w:rPr>
        <w:t>ich</w:t>
      </w:r>
      <w:r w:rsidRPr="00FE2C05">
        <w:rPr>
          <w:rFonts w:ascii="Arial" w:hAnsi="Arial" w:cs="Arial"/>
          <w:sz w:val="20"/>
          <w:szCs w:val="20"/>
        </w:rPr>
        <w:t xml:space="preserve"> </w:t>
      </w:r>
      <w:r w:rsidR="00FE2C05">
        <w:rPr>
          <w:rFonts w:ascii="Arial" w:hAnsi="Arial" w:cs="Arial"/>
          <w:sz w:val="20"/>
          <w:szCs w:val="20"/>
        </w:rPr>
        <w:t xml:space="preserve">bij voorkeur </w:t>
      </w:r>
      <w:r w:rsidRPr="00FE2C05">
        <w:rPr>
          <w:rFonts w:ascii="Arial" w:hAnsi="Arial" w:cs="Arial"/>
          <w:sz w:val="20"/>
          <w:szCs w:val="20"/>
        </w:rPr>
        <w:t>te</w:t>
      </w:r>
      <w:r w:rsidR="00082AB0" w:rsidRPr="00FE2C05">
        <w:rPr>
          <w:rFonts w:ascii="Arial" w:hAnsi="Arial" w:cs="Arial"/>
          <w:sz w:val="20"/>
          <w:szCs w:val="20"/>
        </w:rPr>
        <w:t xml:space="preserve"> laten begeleiden door een professionele bouwbegeleider</w:t>
      </w:r>
      <w:r w:rsidRPr="00FE2C05">
        <w:rPr>
          <w:rFonts w:ascii="Arial" w:hAnsi="Arial" w:cs="Arial"/>
          <w:sz w:val="20"/>
          <w:szCs w:val="20"/>
        </w:rPr>
        <w:t>;</w:t>
      </w:r>
    </w:p>
    <w:p w14:paraId="2DA9EA44" w14:textId="5F67F327" w:rsidR="00082AB0" w:rsidRPr="00FE2C05" w:rsidRDefault="00D17B7F" w:rsidP="00E25C2C">
      <w:pPr>
        <w:pStyle w:val="Lijstalinea"/>
        <w:numPr>
          <w:ilvl w:val="0"/>
          <w:numId w:val="24"/>
        </w:numPr>
        <w:tabs>
          <w:tab w:val="left" w:pos="2400"/>
        </w:tabs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te v</w:t>
      </w:r>
      <w:r w:rsidR="00082AB0" w:rsidRPr="00FE2C05">
        <w:rPr>
          <w:rFonts w:ascii="Arial" w:hAnsi="Arial" w:cs="Arial"/>
          <w:sz w:val="20"/>
          <w:szCs w:val="20"/>
        </w:rPr>
        <w:t>oldoen aan eisen met betrekking tot de financiële draagkracht.</w:t>
      </w:r>
    </w:p>
    <w:p w14:paraId="4BE07F0D" w14:textId="67EB140A" w:rsidR="00082AB0" w:rsidRDefault="00082AB0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D6CAB02" w14:textId="6F8BB47F" w:rsidR="00013E6F" w:rsidRPr="00FE2C05" w:rsidRDefault="004463DA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Aldus</w:t>
      </w:r>
      <w:r w:rsidR="00013E6F" w:rsidRPr="00FE2C05">
        <w:rPr>
          <w:rFonts w:ascii="Arial" w:hAnsi="Arial" w:cs="Arial"/>
          <w:sz w:val="20"/>
          <w:szCs w:val="20"/>
        </w:rPr>
        <w:t xml:space="preserve"> rechtsgeldig</w:t>
      </w:r>
      <w:r w:rsidRPr="00FE2C05">
        <w:rPr>
          <w:rFonts w:ascii="Arial" w:hAnsi="Arial" w:cs="Arial"/>
          <w:sz w:val="20"/>
          <w:szCs w:val="20"/>
        </w:rPr>
        <w:t xml:space="preserve"> ondertekend te </w:t>
      </w:r>
    </w:p>
    <w:p w14:paraId="5B320F31" w14:textId="77777777" w:rsidR="00013E6F" w:rsidRPr="00FE2C05" w:rsidRDefault="00013E6F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0B829D63" w14:textId="2A606166" w:rsidR="004463DA" w:rsidRPr="00FE2C05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Plaats: </w:t>
      </w:r>
      <w:r w:rsidR="004463DA" w:rsidRPr="00FE2C05">
        <w:rPr>
          <w:rFonts w:ascii="Arial" w:hAnsi="Arial" w:cs="Arial"/>
          <w:sz w:val="20"/>
          <w:szCs w:val="20"/>
        </w:rPr>
        <w:t>…………………………….…………………d.d.</w:t>
      </w:r>
      <w:r w:rsidR="00D17B7F" w:rsidRPr="00FE2C05">
        <w:rPr>
          <w:rFonts w:ascii="Arial" w:hAnsi="Arial" w:cs="Arial"/>
          <w:sz w:val="20"/>
          <w:szCs w:val="20"/>
        </w:rPr>
        <w:t xml:space="preserve"> </w:t>
      </w:r>
      <w:r w:rsidR="004463DA" w:rsidRPr="00FE2C05">
        <w:rPr>
          <w:rFonts w:ascii="Arial" w:hAnsi="Arial" w:cs="Arial"/>
          <w:sz w:val="20"/>
          <w:szCs w:val="20"/>
        </w:rPr>
        <w:t>……………………………………….…</w:t>
      </w:r>
      <w:r w:rsidR="00D139AD">
        <w:rPr>
          <w:rFonts w:ascii="Arial" w:hAnsi="Arial" w:cs="Arial"/>
          <w:sz w:val="20"/>
          <w:szCs w:val="20"/>
        </w:rPr>
        <w:t>2020</w:t>
      </w:r>
    </w:p>
    <w:p w14:paraId="2CDCA134" w14:textId="77777777" w:rsidR="004463DA" w:rsidRPr="00FE2C05" w:rsidRDefault="004463DA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F61C432" w14:textId="54B08389" w:rsidR="00D17B7F" w:rsidRPr="00FE2C05" w:rsidRDefault="00D17B7F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6773EC0A" w14:textId="6E3A447F" w:rsidR="00D17B7F" w:rsidRDefault="00D17B7F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C62A2DD" w14:textId="751F2608" w:rsidR="00827D2B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70303F5" w14:textId="77777777" w:rsidR="00827D2B" w:rsidRPr="00FE2C05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6BE0D842" w14:textId="2CF1A388" w:rsidR="00473C9A" w:rsidRDefault="00D17B7F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27D2B">
        <w:rPr>
          <w:rFonts w:ascii="Arial" w:hAnsi="Arial" w:cs="Arial"/>
          <w:sz w:val="20"/>
          <w:szCs w:val="20"/>
        </w:rPr>
        <w:t>… Handtekening</w:t>
      </w:r>
    </w:p>
    <w:p w14:paraId="75B1D4FA" w14:textId="424478B3" w:rsidR="00827D2B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6E02143B" w14:textId="4FAA1BB0" w:rsidR="00827D2B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 Naam</w:t>
      </w:r>
    </w:p>
    <w:p w14:paraId="4BF502EF" w14:textId="117E560E" w:rsidR="00A1586A" w:rsidRDefault="00A1586A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36B818A6" w14:textId="77D7158D" w:rsidR="00A1586A" w:rsidRDefault="00A1586A" w:rsidP="00E25C2C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…………………………………………….. </w:t>
      </w:r>
      <w:r w:rsidRPr="00C81FE6">
        <w:rPr>
          <w:rFonts w:ascii="Arial" w:hAnsi="Arial" w:cs="Arial"/>
          <w:i/>
          <w:iCs/>
          <w:sz w:val="20"/>
          <w:szCs w:val="20"/>
        </w:rPr>
        <w:t>(naam CPO-groep)</w:t>
      </w:r>
    </w:p>
    <w:p w14:paraId="6C95E460" w14:textId="77777777" w:rsidR="00827D2B" w:rsidRPr="00FE2C05" w:rsidRDefault="00827D2B" w:rsidP="00E25C2C">
      <w:pPr>
        <w:spacing w:line="360" w:lineRule="atLeast"/>
        <w:rPr>
          <w:rFonts w:ascii="Arial" w:hAnsi="Arial" w:cs="Arial"/>
          <w:sz w:val="20"/>
          <w:szCs w:val="20"/>
        </w:rPr>
      </w:pPr>
    </w:p>
    <w:p w14:paraId="7BC8F3EF" w14:textId="77777777" w:rsidR="00D17B7F" w:rsidRPr="00FE2C05" w:rsidRDefault="00D17B7F" w:rsidP="00FE2C05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FE2C05">
        <w:rPr>
          <w:rFonts w:ascii="Arial" w:hAnsi="Arial" w:cs="Arial"/>
          <w:b/>
          <w:bCs/>
          <w:sz w:val="20"/>
          <w:szCs w:val="20"/>
        </w:rPr>
        <w:br w:type="page"/>
      </w:r>
    </w:p>
    <w:p w14:paraId="7B99C4A7" w14:textId="153A61DC" w:rsidR="004463DA" w:rsidRPr="00FE2C05" w:rsidRDefault="00473C9A" w:rsidP="00FE2C05">
      <w:pPr>
        <w:spacing w:line="340" w:lineRule="atLeast"/>
        <w:ind w:left="1412" w:hanging="1412"/>
        <w:rPr>
          <w:rFonts w:ascii="Arial" w:hAnsi="Arial" w:cs="Arial"/>
          <w:b/>
          <w:sz w:val="24"/>
          <w:szCs w:val="24"/>
        </w:rPr>
      </w:pPr>
      <w:r w:rsidRPr="00FE2C05">
        <w:rPr>
          <w:rFonts w:ascii="Arial" w:hAnsi="Arial" w:cs="Arial"/>
          <w:b/>
          <w:sz w:val="24"/>
          <w:szCs w:val="24"/>
        </w:rPr>
        <w:lastRenderedPageBreak/>
        <w:t xml:space="preserve">Bijlage bij indieningsformulier </w:t>
      </w:r>
      <w:r w:rsidR="009D2C3A" w:rsidRPr="00FE2C05">
        <w:rPr>
          <w:rFonts w:ascii="Arial" w:hAnsi="Arial" w:cs="Arial"/>
          <w:b/>
          <w:sz w:val="24"/>
          <w:szCs w:val="24"/>
        </w:rPr>
        <w:t xml:space="preserve">- </w:t>
      </w:r>
      <w:r w:rsidRPr="00FE2C05">
        <w:rPr>
          <w:rFonts w:ascii="Arial" w:hAnsi="Arial" w:cs="Arial"/>
          <w:b/>
          <w:sz w:val="24"/>
          <w:szCs w:val="24"/>
        </w:rPr>
        <w:t>Opgave huishoudens CPO-groep</w:t>
      </w:r>
    </w:p>
    <w:p w14:paraId="2BD55A9B" w14:textId="77777777" w:rsidR="004463DA" w:rsidRPr="00FE2C05" w:rsidRDefault="004463DA" w:rsidP="00C0002E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F18AD48" w14:textId="236950E1" w:rsidR="00473C9A" w:rsidRPr="00FE2C05" w:rsidRDefault="00473C9A" w:rsidP="00C0002E">
      <w:pPr>
        <w:spacing w:line="3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 xml:space="preserve">De CPO-groep dient op het moment van indienen uit </w:t>
      </w:r>
      <w:r w:rsidRPr="00C0002E">
        <w:rPr>
          <w:rFonts w:ascii="Arial" w:hAnsi="Arial" w:cs="Arial"/>
          <w:sz w:val="20"/>
          <w:szCs w:val="20"/>
          <w:u w:val="single"/>
        </w:rPr>
        <w:t>minstens 10 huishoudens</w:t>
      </w:r>
      <w:r w:rsidRPr="00FE2C05">
        <w:rPr>
          <w:rFonts w:ascii="Arial" w:hAnsi="Arial" w:cs="Arial"/>
          <w:sz w:val="20"/>
          <w:szCs w:val="20"/>
        </w:rPr>
        <w:t xml:space="preserve"> te bestaan. Bij indiening dienen – per huishouden – onderstaande gegevens opgegeven te worden. Tevens die</w:t>
      </w:r>
      <w:r w:rsidR="009D2C3A" w:rsidRPr="00FE2C05">
        <w:rPr>
          <w:rFonts w:ascii="Arial" w:hAnsi="Arial" w:cs="Arial"/>
          <w:sz w:val="20"/>
          <w:szCs w:val="20"/>
        </w:rPr>
        <w:t xml:space="preserve">nt per </w:t>
      </w:r>
      <w:r w:rsidRPr="00FE2C05">
        <w:rPr>
          <w:rFonts w:ascii="Arial" w:hAnsi="Arial" w:cs="Arial"/>
          <w:sz w:val="20"/>
          <w:szCs w:val="20"/>
        </w:rPr>
        <w:t xml:space="preserve">huishouden </w:t>
      </w:r>
      <w:r w:rsidR="009D2C3A" w:rsidRPr="00FE2C05">
        <w:rPr>
          <w:rFonts w:ascii="Arial" w:hAnsi="Arial" w:cs="Arial"/>
          <w:sz w:val="20"/>
          <w:szCs w:val="20"/>
        </w:rPr>
        <w:t xml:space="preserve">de </w:t>
      </w:r>
      <w:r w:rsidRPr="00FE2C05">
        <w:rPr>
          <w:rFonts w:ascii="Arial" w:hAnsi="Arial" w:cs="Arial"/>
          <w:sz w:val="20"/>
          <w:szCs w:val="20"/>
        </w:rPr>
        <w:t xml:space="preserve">deelname </w:t>
      </w:r>
      <w:r w:rsidR="009D2C3A" w:rsidRPr="00FE2C05">
        <w:rPr>
          <w:rFonts w:ascii="Arial" w:hAnsi="Arial" w:cs="Arial"/>
          <w:sz w:val="20"/>
          <w:szCs w:val="20"/>
        </w:rPr>
        <w:t>bevestigd te worden met minimaal éé</w:t>
      </w:r>
      <w:r w:rsidRPr="00FE2C05">
        <w:rPr>
          <w:rFonts w:ascii="Arial" w:hAnsi="Arial" w:cs="Arial"/>
          <w:sz w:val="20"/>
          <w:szCs w:val="20"/>
        </w:rPr>
        <w:t>n handtekening.</w:t>
      </w:r>
    </w:p>
    <w:p w14:paraId="0D8C4C5A" w14:textId="77777777" w:rsidR="00473C9A" w:rsidRPr="00FE2C05" w:rsidRDefault="00473C9A" w:rsidP="00C0002E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FB7B2F5" w14:textId="35BE8245" w:rsidR="009D2C3A" w:rsidRDefault="00473C9A" w:rsidP="00C0002E">
      <w:pPr>
        <w:spacing w:line="300" w:lineRule="atLeast"/>
        <w:rPr>
          <w:rFonts w:ascii="Arial" w:hAnsi="Arial" w:cs="Arial"/>
          <w:sz w:val="20"/>
          <w:szCs w:val="20"/>
        </w:rPr>
      </w:pPr>
      <w:r w:rsidRPr="00FE2C05">
        <w:rPr>
          <w:rFonts w:ascii="Arial" w:hAnsi="Arial" w:cs="Arial"/>
          <w:sz w:val="20"/>
          <w:szCs w:val="20"/>
        </w:rPr>
        <w:t xml:space="preserve">Het format van dit formulier hoeft niet exact gevolgd te worden. </w:t>
      </w:r>
      <w:r w:rsidR="009D2C3A" w:rsidRPr="00FE2C05">
        <w:rPr>
          <w:rFonts w:ascii="Arial" w:hAnsi="Arial" w:cs="Arial"/>
          <w:sz w:val="20"/>
          <w:szCs w:val="20"/>
        </w:rPr>
        <w:t>Wel dienen alle gegevens én handtekeningen verstrekt te worden</w:t>
      </w:r>
      <w:r w:rsidR="00F605F1" w:rsidRPr="00FE2C05">
        <w:rPr>
          <w:rFonts w:ascii="Arial" w:hAnsi="Arial" w:cs="Arial"/>
          <w:sz w:val="20"/>
          <w:szCs w:val="20"/>
        </w:rPr>
        <w:t xml:space="preserve"> en dient deelname aan de CPO-groep die indient te blijken.</w:t>
      </w:r>
    </w:p>
    <w:p w14:paraId="7D989758" w14:textId="77777777" w:rsidR="00F93718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06C6E7E2" w14:textId="40BBEE4A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personen huishouden:</w:t>
      </w:r>
      <w:r>
        <w:rPr>
          <w:rFonts w:ascii="Arial" w:hAnsi="Arial" w:cs="Arial"/>
          <w:sz w:val="20"/>
          <w:szCs w:val="20"/>
        </w:rPr>
        <w:tab/>
        <w:t>………</w:t>
      </w:r>
    </w:p>
    <w:p w14:paraId="17BA8E7D" w14:textId="042B8DE5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/ namen: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15EF44DD" w14:textId="40961B68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69D58930" w14:textId="235DDB21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62AC4B64" w14:textId="0FD417F9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56A873C3" w14:textId="6DE58721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6AF90C87" w14:textId="58B4B755" w:rsidR="00F93718" w:rsidRPr="007579E3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Huidige woonplaats: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6F627CF1" w14:textId="77777777" w:rsidR="00F93718" w:rsidRDefault="00F93718" w:rsidP="00C0002E">
      <w:pPr>
        <w:tabs>
          <w:tab w:val="left" w:pos="2694"/>
        </w:tabs>
        <w:spacing w:line="360" w:lineRule="atLeast"/>
        <w:rPr>
          <w:rFonts w:ascii="Arial" w:hAnsi="Arial" w:cs="Arial"/>
          <w:sz w:val="20"/>
          <w:szCs w:val="20"/>
        </w:rPr>
      </w:pPr>
    </w:p>
    <w:p w14:paraId="30602AF4" w14:textId="3A77E69A" w:rsidR="00F93718" w:rsidRPr="007579E3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………………………………………………………................................................... </w:t>
      </w:r>
      <w:r w:rsidRPr="00C81FE6">
        <w:rPr>
          <w:rFonts w:ascii="Arial" w:hAnsi="Arial" w:cs="Arial"/>
          <w:i/>
          <w:iCs/>
          <w:sz w:val="20"/>
          <w:szCs w:val="20"/>
        </w:rPr>
        <w:t>(naam</w:t>
      </w:r>
      <w:r>
        <w:rPr>
          <w:rFonts w:ascii="Arial" w:hAnsi="Arial" w:cs="Arial"/>
          <w:i/>
          <w:iCs/>
          <w:sz w:val="20"/>
          <w:szCs w:val="20"/>
        </w:rPr>
        <w:t xml:space="preserve"> / namen</w:t>
      </w:r>
      <w:r w:rsidRPr="00C81FE6">
        <w:rPr>
          <w:rFonts w:ascii="Arial" w:hAnsi="Arial" w:cs="Arial"/>
          <w:i/>
          <w:iCs/>
          <w:sz w:val="20"/>
          <w:szCs w:val="20"/>
        </w:rPr>
        <w:t xml:space="preserve"> vertegenwoordiger</w:t>
      </w:r>
      <w:r>
        <w:rPr>
          <w:rFonts w:ascii="Arial" w:hAnsi="Arial" w:cs="Arial"/>
          <w:i/>
          <w:iCs/>
          <w:sz w:val="20"/>
          <w:szCs w:val="20"/>
        </w:rPr>
        <w:t>(s)</w:t>
      </w:r>
      <w:r w:rsidRPr="00C81FE6">
        <w:rPr>
          <w:rFonts w:ascii="Arial" w:hAnsi="Arial" w:cs="Arial"/>
          <w:i/>
          <w:iCs/>
          <w:sz w:val="20"/>
          <w:szCs w:val="20"/>
        </w:rPr>
        <w:t xml:space="preserve"> huishouden)</w:t>
      </w:r>
      <w:r>
        <w:rPr>
          <w:rFonts w:ascii="Arial" w:hAnsi="Arial" w:cs="Arial"/>
          <w:sz w:val="20"/>
          <w:szCs w:val="20"/>
        </w:rPr>
        <w:t xml:space="preserve"> </w:t>
      </w:r>
      <w:r w:rsidR="00C000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erklaart / verklaren deel te nemen aan de CPO-groep ……………………………………………… ………………………….. </w:t>
      </w:r>
      <w:r w:rsidRPr="00C81FE6">
        <w:rPr>
          <w:rFonts w:ascii="Arial" w:hAnsi="Arial" w:cs="Arial"/>
          <w:i/>
          <w:iCs/>
          <w:sz w:val="20"/>
          <w:szCs w:val="20"/>
        </w:rPr>
        <w:t xml:space="preserve">(naam CPO-groep) </w:t>
      </w:r>
      <w:r>
        <w:rPr>
          <w:rFonts w:ascii="Arial" w:hAnsi="Arial" w:cs="Arial"/>
          <w:sz w:val="20"/>
          <w:szCs w:val="20"/>
        </w:rPr>
        <w:t xml:space="preserve">en </w:t>
      </w:r>
      <w:r w:rsidRPr="00952B89">
        <w:rPr>
          <w:rFonts w:ascii="Arial" w:hAnsi="Arial" w:cs="Arial"/>
          <w:sz w:val="20"/>
          <w:szCs w:val="20"/>
        </w:rPr>
        <w:t>kennis te hebben genomen van en onvoorwaardelijk akkoord te gaan met de verkoopprocedure</w:t>
      </w:r>
      <w:r>
        <w:rPr>
          <w:rFonts w:ascii="Arial" w:hAnsi="Arial" w:cs="Arial"/>
          <w:sz w:val="20"/>
          <w:szCs w:val="20"/>
        </w:rPr>
        <w:t xml:space="preserve"> CPO Coehoorn te Arnhem</w:t>
      </w:r>
      <w:r w:rsidRPr="00952B89">
        <w:rPr>
          <w:rFonts w:ascii="Arial" w:hAnsi="Arial" w:cs="Arial"/>
          <w:sz w:val="20"/>
          <w:szCs w:val="20"/>
        </w:rPr>
        <w:t xml:space="preserve"> en de inhoud van de bijbehorende documenten</w:t>
      </w:r>
      <w:r>
        <w:rPr>
          <w:rFonts w:ascii="Arial" w:hAnsi="Arial" w:cs="Arial"/>
          <w:sz w:val="20"/>
          <w:szCs w:val="20"/>
        </w:rPr>
        <w:t>.</w:t>
      </w:r>
    </w:p>
    <w:p w14:paraId="745CA0CA" w14:textId="33F7CFEA" w:rsidR="00F93718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4F008DE" w14:textId="479103B7" w:rsidR="00C0002E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1485FDF" w14:textId="77777777" w:rsidR="00C0002E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01CB41A9" w14:textId="77777777" w:rsidR="00F93718" w:rsidRPr="007579E3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  <w:r w:rsidRPr="007579E3">
        <w:rPr>
          <w:rFonts w:ascii="Arial" w:hAnsi="Arial" w:cs="Arial"/>
          <w:sz w:val="20"/>
          <w:szCs w:val="20"/>
        </w:rPr>
        <w:t>Handtekening:      …………………………………………………………</w:t>
      </w:r>
    </w:p>
    <w:p w14:paraId="6DA2921C" w14:textId="77777777" w:rsidR="00F93718" w:rsidRPr="007579E3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10CC3257" w14:textId="2C609A48" w:rsidR="00F93718" w:rsidRPr="007579E3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  <w:r w:rsidRPr="007579E3">
        <w:rPr>
          <w:rFonts w:ascii="Arial" w:hAnsi="Arial" w:cs="Arial"/>
          <w:sz w:val="20"/>
          <w:szCs w:val="20"/>
        </w:rPr>
        <w:t>Naam: ………………………</w:t>
      </w:r>
      <w:r w:rsidR="00C0002E">
        <w:rPr>
          <w:rFonts w:ascii="Arial" w:hAnsi="Arial" w:cs="Arial"/>
          <w:sz w:val="20"/>
          <w:szCs w:val="20"/>
        </w:rPr>
        <w:t>……………</w:t>
      </w:r>
      <w:r w:rsidRPr="007579E3">
        <w:rPr>
          <w:rFonts w:ascii="Arial" w:hAnsi="Arial" w:cs="Arial"/>
          <w:sz w:val="20"/>
          <w:szCs w:val="20"/>
        </w:rPr>
        <w:t>, Datum: …………………………. Plaats: ………………….</w:t>
      </w:r>
    </w:p>
    <w:p w14:paraId="1964283C" w14:textId="7092A010" w:rsidR="00F93718" w:rsidRDefault="00F93718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4136C8A" w14:textId="77777777" w:rsidR="00C0002E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7AC007CA" w14:textId="77777777" w:rsidR="00C0002E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64D6B914" w14:textId="77777777" w:rsidR="00C0002E" w:rsidRPr="007579E3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  <w:r w:rsidRPr="007579E3">
        <w:rPr>
          <w:rFonts w:ascii="Arial" w:hAnsi="Arial" w:cs="Arial"/>
          <w:sz w:val="20"/>
          <w:szCs w:val="20"/>
        </w:rPr>
        <w:t>Handtekening:      …………………………………………………………</w:t>
      </w:r>
    </w:p>
    <w:p w14:paraId="1C872FE6" w14:textId="77777777" w:rsidR="00C0002E" w:rsidRPr="007579E3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p w14:paraId="77187992" w14:textId="77777777" w:rsidR="00C0002E" w:rsidRPr="007579E3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  <w:r w:rsidRPr="007579E3">
        <w:rPr>
          <w:rFonts w:ascii="Arial" w:hAnsi="Arial" w:cs="Arial"/>
          <w:sz w:val="20"/>
          <w:szCs w:val="20"/>
        </w:rPr>
        <w:t>Naam: 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579E3">
        <w:rPr>
          <w:rFonts w:ascii="Arial" w:hAnsi="Arial" w:cs="Arial"/>
          <w:sz w:val="20"/>
          <w:szCs w:val="20"/>
        </w:rPr>
        <w:t>, Datum: …………………………. Plaats: ………………….</w:t>
      </w:r>
    </w:p>
    <w:p w14:paraId="4B465925" w14:textId="77777777" w:rsidR="00C0002E" w:rsidRDefault="00C0002E" w:rsidP="00C0002E">
      <w:pPr>
        <w:spacing w:line="360" w:lineRule="atLeast"/>
        <w:rPr>
          <w:rFonts w:ascii="Arial" w:hAnsi="Arial" w:cs="Arial"/>
          <w:sz w:val="20"/>
          <w:szCs w:val="20"/>
        </w:rPr>
      </w:pPr>
    </w:p>
    <w:sectPr w:rsidR="00C0002E" w:rsidSect="00823612">
      <w:headerReference w:type="default" r:id="rId7"/>
      <w:headerReference w:type="first" r:id="rId8"/>
      <w:pgSz w:w="11906" w:h="16838" w:code="9"/>
      <w:pgMar w:top="2127" w:right="1644" w:bottom="1531" w:left="1758" w:header="709" w:footer="709" w:gutter="0"/>
      <w:paperSrc w:first="1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69D5" w14:textId="77777777" w:rsidR="007D568B" w:rsidRDefault="000C4D2F">
      <w:pPr>
        <w:spacing w:line="240" w:lineRule="auto"/>
      </w:pPr>
      <w:r>
        <w:separator/>
      </w:r>
    </w:p>
  </w:endnote>
  <w:endnote w:type="continuationSeparator" w:id="0">
    <w:p w14:paraId="291869D7" w14:textId="77777777" w:rsidR="007D568B" w:rsidRDefault="000C4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69D1" w14:textId="77777777" w:rsidR="007D568B" w:rsidRDefault="000C4D2F">
      <w:pPr>
        <w:spacing w:line="240" w:lineRule="auto"/>
      </w:pPr>
      <w:r>
        <w:separator/>
      </w:r>
    </w:p>
  </w:footnote>
  <w:footnote w:type="continuationSeparator" w:id="0">
    <w:p w14:paraId="291869D3" w14:textId="77777777" w:rsidR="007D568B" w:rsidRDefault="000C4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69CB" w14:textId="5D1E05F9" w:rsidR="0017709E" w:rsidRDefault="00D139AD" w:rsidP="00D139AD">
    <w:pPr>
      <w:pStyle w:val="Koptekst"/>
      <w:ind w:left="4253"/>
    </w:pPr>
    <w:r>
      <w:rPr>
        <w:noProof/>
        <w:lang w:eastAsia="nl-NL"/>
      </w:rPr>
      <w:drawing>
        <wp:inline distT="0" distB="0" distL="0" distR="0" wp14:anchorId="47B52CFD" wp14:editId="77CF0C76">
          <wp:extent cx="2707005" cy="701040"/>
          <wp:effectExtent l="0" t="0" r="0" b="381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69CF" w14:textId="1703819B" w:rsidR="00D451E4" w:rsidRPr="00D139AD" w:rsidRDefault="00D139AD" w:rsidP="00D139AD">
    <w:pPr>
      <w:pStyle w:val="Koptekst"/>
      <w:ind w:left="4395"/>
    </w:pPr>
    <w:r>
      <w:rPr>
        <w:noProof/>
        <w:lang w:eastAsia="nl-NL"/>
      </w:rPr>
      <w:drawing>
        <wp:inline distT="0" distB="0" distL="0" distR="0" wp14:anchorId="7C8FDBB7" wp14:editId="41599337">
          <wp:extent cx="2705659" cy="701868"/>
          <wp:effectExtent l="0" t="0" r="0" b="317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6609" cy="70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C0A"/>
    <w:multiLevelType w:val="hybridMultilevel"/>
    <w:tmpl w:val="395E2578"/>
    <w:lvl w:ilvl="0" w:tplc="CC56AFD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666D"/>
    <w:multiLevelType w:val="hybridMultilevel"/>
    <w:tmpl w:val="16ECC266"/>
    <w:lvl w:ilvl="0" w:tplc="CFDCA092">
      <w:start w:val="1"/>
      <w:numFmt w:val="decimal"/>
      <w:pStyle w:val="OpsommingCijfers"/>
      <w:lvlText w:val="%1."/>
      <w:lvlJc w:val="left"/>
      <w:pPr>
        <w:ind w:left="947" w:hanging="360"/>
      </w:pPr>
    </w:lvl>
    <w:lvl w:ilvl="1" w:tplc="845AE0B6" w:tentative="1">
      <w:start w:val="1"/>
      <w:numFmt w:val="lowerLetter"/>
      <w:lvlText w:val="%2."/>
      <w:lvlJc w:val="left"/>
      <w:pPr>
        <w:ind w:left="1667" w:hanging="360"/>
      </w:pPr>
    </w:lvl>
    <w:lvl w:ilvl="2" w:tplc="52FE5E10" w:tentative="1">
      <w:start w:val="1"/>
      <w:numFmt w:val="lowerRoman"/>
      <w:lvlText w:val="%3."/>
      <w:lvlJc w:val="right"/>
      <w:pPr>
        <w:ind w:left="2387" w:hanging="180"/>
      </w:pPr>
    </w:lvl>
    <w:lvl w:ilvl="3" w:tplc="ECC4DF54" w:tentative="1">
      <w:start w:val="1"/>
      <w:numFmt w:val="decimal"/>
      <w:lvlText w:val="%4."/>
      <w:lvlJc w:val="left"/>
      <w:pPr>
        <w:ind w:left="3107" w:hanging="360"/>
      </w:pPr>
    </w:lvl>
    <w:lvl w:ilvl="4" w:tplc="3F8405A8" w:tentative="1">
      <w:start w:val="1"/>
      <w:numFmt w:val="lowerLetter"/>
      <w:lvlText w:val="%5."/>
      <w:lvlJc w:val="left"/>
      <w:pPr>
        <w:ind w:left="3827" w:hanging="360"/>
      </w:pPr>
    </w:lvl>
    <w:lvl w:ilvl="5" w:tplc="3C7CB4D4" w:tentative="1">
      <w:start w:val="1"/>
      <w:numFmt w:val="lowerRoman"/>
      <w:lvlText w:val="%6."/>
      <w:lvlJc w:val="right"/>
      <w:pPr>
        <w:ind w:left="4547" w:hanging="180"/>
      </w:pPr>
    </w:lvl>
    <w:lvl w:ilvl="6" w:tplc="9734463A" w:tentative="1">
      <w:start w:val="1"/>
      <w:numFmt w:val="decimal"/>
      <w:lvlText w:val="%7."/>
      <w:lvlJc w:val="left"/>
      <w:pPr>
        <w:ind w:left="5267" w:hanging="360"/>
      </w:pPr>
    </w:lvl>
    <w:lvl w:ilvl="7" w:tplc="7F905CA4" w:tentative="1">
      <w:start w:val="1"/>
      <w:numFmt w:val="lowerLetter"/>
      <w:lvlText w:val="%8."/>
      <w:lvlJc w:val="left"/>
      <w:pPr>
        <w:ind w:left="5987" w:hanging="360"/>
      </w:pPr>
    </w:lvl>
    <w:lvl w:ilvl="8" w:tplc="77AA2506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6BE74784"/>
    <w:multiLevelType w:val="hybridMultilevel"/>
    <w:tmpl w:val="521678A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D967A2"/>
    <w:multiLevelType w:val="hybridMultilevel"/>
    <w:tmpl w:val="AB40552E"/>
    <w:lvl w:ilvl="0" w:tplc="C594635C">
      <w:start w:val="1"/>
      <w:numFmt w:val="bullet"/>
      <w:pStyle w:val="OpsommingTeken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19EE3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0C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A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61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C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4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6D6D"/>
    <w:multiLevelType w:val="hybridMultilevel"/>
    <w:tmpl w:val="DF8C7C84"/>
    <w:lvl w:ilvl="0" w:tplc="92D8C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1"/>
  </w:num>
  <w:num w:numId="16">
    <w:abstractNumId w:val="3"/>
  </w:num>
  <w:num w:numId="17">
    <w:abstractNumId w:val="1"/>
  </w:num>
  <w:num w:numId="18">
    <w:abstractNumId w:val="3"/>
  </w:num>
  <w:num w:numId="19">
    <w:abstractNumId w:val="1"/>
  </w:num>
  <w:num w:numId="20">
    <w:abstractNumId w:val="3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8E"/>
    <w:rsid w:val="00013E6F"/>
    <w:rsid w:val="0005763E"/>
    <w:rsid w:val="00082AB0"/>
    <w:rsid w:val="000924BE"/>
    <w:rsid w:val="000C4D2F"/>
    <w:rsid w:val="00106E38"/>
    <w:rsid w:val="0012570A"/>
    <w:rsid w:val="002D5F5A"/>
    <w:rsid w:val="003B000A"/>
    <w:rsid w:val="003B2D28"/>
    <w:rsid w:val="004463DA"/>
    <w:rsid w:val="00447FF8"/>
    <w:rsid w:val="00451F8F"/>
    <w:rsid w:val="00473C9A"/>
    <w:rsid w:val="004C577B"/>
    <w:rsid w:val="00575D8E"/>
    <w:rsid w:val="005E09BF"/>
    <w:rsid w:val="005E3631"/>
    <w:rsid w:val="005F093C"/>
    <w:rsid w:val="006A0F4D"/>
    <w:rsid w:val="007579E3"/>
    <w:rsid w:val="00773936"/>
    <w:rsid w:val="007D568B"/>
    <w:rsid w:val="008059ED"/>
    <w:rsid w:val="00823612"/>
    <w:rsid w:val="00827D2B"/>
    <w:rsid w:val="00896B18"/>
    <w:rsid w:val="00952B89"/>
    <w:rsid w:val="00975E94"/>
    <w:rsid w:val="009A68B2"/>
    <w:rsid w:val="009D2C3A"/>
    <w:rsid w:val="00A07057"/>
    <w:rsid w:val="00A1586A"/>
    <w:rsid w:val="00BE2E31"/>
    <w:rsid w:val="00BE55F9"/>
    <w:rsid w:val="00C0002E"/>
    <w:rsid w:val="00C75A39"/>
    <w:rsid w:val="00C81FE6"/>
    <w:rsid w:val="00D139AD"/>
    <w:rsid w:val="00D17B7F"/>
    <w:rsid w:val="00E25C2C"/>
    <w:rsid w:val="00EC33C4"/>
    <w:rsid w:val="00EF1E21"/>
    <w:rsid w:val="00F605F1"/>
    <w:rsid w:val="00F93718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18699F"/>
  <w15:docId w15:val="{90829943-C01D-42DD-9BAF-F814100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54F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755FE2"/>
    <w:pPr>
      <w:keepNext/>
      <w:keepLines/>
      <w:spacing w:line="520" w:lineRule="atLeast"/>
      <w:outlineLvl w:val="0"/>
    </w:pPr>
    <w:rPr>
      <w:b/>
      <w:bCs/>
      <w:sz w:val="4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5FE2"/>
    <w:pPr>
      <w:keepNext/>
      <w:keepLines/>
      <w:spacing w:line="360" w:lineRule="atLeast"/>
      <w:outlineLvl w:val="1"/>
    </w:pPr>
    <w:rPr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FE2"/>
    <w:pPr>
      <w:spacing w:line="310" w:lineRule="atLeas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FE2"/>
    <w:pPr>
      <w:keepNext/>
      <w:keepLines/>
      <w:spacing w:line="260" w:lineRule="atLeast"/>
      <w:outlineLvl w:val="3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5FE2"/>
    <w:rPr>
      <w:b/>
      <w:bCs/>
      <w:sz w:val="4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5FE2"/>
    <w:rPr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FE2"/>
    <w:rPr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qFormat/>
    <w:rsid w:val="00755FE2"/>
    <w:rPr>
      <w:b/>
    </w:rPr>
  </w:style>
  <w:style w:type="paragraph" w:customStyle="1" w:styleId="Inleiding">
    <w:name w:val="Inleiding"/>
    <w:basedOn w:val="Standaard"/>
    <w:next w:val="Standaard"/>
    <w:qFormat/>
    <w:rsid w:val="00755FE2"/>
    <w:rPr>
      <w:b/>
    </w:rPr>
  </w:style>
  <w:style w:type="paragraph" w:customStyle="1" w:styleId="OpsommingTeken">
    <w:name w:val="Opsomming Teken"/>
    <w:basedOn w:val="Standaard"/>
    <w:qFormat/>
    <w:rsid w:val="00755FE2"/>
    <w:pPr>
      <w:numPr>
        <w:numId w:val="20"/>
      </w:numPr>
      <w:spacing w:line="260" w:lineRule="atLeast"/>
    </w:pPr>
  </w:style>
  <w:style w:type="paragraph" w:customStyle="1" w:styleId="OpsommingCijfers">
    <w:name w:val="Opsomming Cijfers"/>
    <w:basedOn w:val="Standaard"/>
    <w:qFormat/>
    <w:rsid w:val="00755FE2"/>
    <w:pPr>
      <w:numPr>
        <w:numId w:val="21"/>
      </w:numPr>
      <w:spacing w:line="260" w:lineRule="atLeast"/>
    </w:pPr>
  </w:style>
  <w:style w:type="paragraph" w:customStyle="1" w:styleId="nadruk">
    <w:name w:val="nadruk"/>
    <w:basedOn w:val="Standaard"/>
    <w:next w:val="Standaard"/>
    <w:qFormat/>
    <w:rsid w:val="00755FE2"/>
    <w:pPr>
      <w:spacing w:line="260" w:lineRule="atLeast"/>
    </w:pPr>
    <w:rPr>
      <w:b/>
    </w:rPr>
  </w:style>
  <w:style w:type="paragraph" w:customStyle="1" w:styleId="SubtieleBenadrukking">
    <w:name w:val="Subtiele Benadrukking"/>
    <w:basedOn w:val="Standaard"/>
    <w:next w:val="Standaard"/>
    <w:qFormat/>
    <w:rsid w:val="00755FE2"/>
    <w:pPr>
      <w:spacing w:line="260" w:lineRule="atLeast"/>
    </w:pPr>
    <w:rPr>
      <w:i/>
    </w:rPr>
  </w:style>
  <w:style w:type="paragraph" w:customStyle="1" w:styleId="IntensieveBenadrukking">
    <w:name w:val="Intensieve Benadrukking"/>
    <w:basedOn w:val="Standaard"/>
    <w:next w:val="Standaard"/>
    <w:qFormat/>
    <w:rsid w:val="00755FE2"/>
    <w:pPr>
      <w:spacing w:line="260" w:lineRule="atLeast"/>
    </w:pPr>
    <w:rPr>
      <w:b/>
      <w:i/>
      <w:color w:val="E5E5E5"/>
    </w:rPr>
  </w:style>
  <w:style w:type="paragraph" w:customStyle="1" w:styleId="citaat">
    <w:name w:val="citaat"/>
    <w:basedOn w:val="Standaard"/>
    <w:next w:val="Standaard"/>
    <w:qFormat/>
    <w:rsid w:val="00755FE2"/>
    <w:pPr>
      <w:spacing w:line="260" w:lineRule="atLeast"/>
    </w:pPr>
    <w:rPr>
      <w:color w:val="666666"/>
    </w:rPr>
  </w:style>
  <w:style w:type="paragraph" w:styleId="Koptekst">
    <w:name w:val="header"/>
    <w:basedOn w:val="Standaard"/>
    <w:link w:val="KoptekstChar"/>
    <w:unhideWhenUsed/>
    <w:rsid w:val="00E2354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E2354F"/>
  </w:style>
  <w:style w:type="paragraph" w:styleId="Voettekst">
    <w:name w:val="footer"/>
    <w:basedOn w:val="Standaard"/>
    <w:link w:val="VoettekstChar"/>
    <w:uiPriority w:val="99"/>
    <w:unhideWhenUsed/>
    <w:rsid w:val="009C3D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D2D"/>
  </w:style>
  <w:style w:type="paragraph" w:styleId="Lijstalinea">
    <w:name w:val="List Paragraph"/>
    <w:basedOn w:val="Standaard"/>
    <w:uiPriority w:val="99"/>
    <w:qFormat/>
    <w:rsid w:val="00013E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2A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2AB0"/>
    <w:pPr>
      <w:spacing w:line="240" w:lineRule="auto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2AB0"/>
    <w:rPr>
      <w:rFonts w:ascii="Arial" w:eastAsia="Times New Roman" w:hAnsi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AB0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79E3"/>
    <w:rPr>
      <w:rFonts w:ascii="Corbel" w:eastAsia="Calibri" w:hAnsi="Corbel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79E3"/>
    <w:rPr>
      <w:rFonts w:ascii="Arial" w:eastAsia="Times New Roman" w:hAnsi="Arial"/>
      <w:b/>
      <w:bCs/>
      <w:sz w:val="20"/>
      <w:szCs w:val="20"/>
      <w:lang w:eastAsia="nl-NL"/>
    </w:rPr>
  </w:style>
  <w:style w:type="character" w:styleId="Hyperlink">
    <w:name w:val="Hyperlink"/>
    <w:uiPriority w:val="99"/>
    <w:rsid w:val="00451F8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9FAC384A.dotm</Template>
  <TotalTime>2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Stadsdeel ZuidOost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Cursist09</dc:creator>
  <cp:lastModifiedBy>Henriette Klarenbeek-van Heuvel</cp:lastModifiedBy>
  <cp:revision>3</cp:revision>
  <cp:lastPrinted>2020-02-20T11:59:00Z</cp:lastPrinted>
  <dcterms:created xsi:type="dcterms:W3CDTF">2020-03-02T08:44:00Z</dcterms:created>
  <dcterms:modified xsi:type="dcterms:W3CDTF">2020-04-17T07:17:00Z</dcterms:modified>
</cp:coreProperties>
</file>